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724FA" w:rsidRPr="00A724FA" w:rsidTr="00A724F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A" w:rsidRPr="00A724FA" w:rsidRDefault="00A724FA" w:rsidP="00A724F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724F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A" w:rsidRPr="00A724FA" w:rsidRDefault="00A724FA" w:rsidP="00A724F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24FA" w:rsidRPr="00A724FA" w:rsidTr="00A724F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724FA" w:rsidRPr="00A724FA" w:rsidRDefault="00A724FA" w:rsidP="00A724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24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724FA" w:rsidRPr="00A724FA" w:rsidTr="00A724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24FA" w:rsidRPr="00A724FA" w:rsidRDefault="00A724FA" w:rsidP="00A724F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24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24FA" w:rsidRPr="00A724FA" w:rsidRDefault="00A724FA" w:rsidP="00A724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24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724FA" w:rsidRPr="00A724FA" w:rsidTr="00A724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24FA" w:rsidRPr="00A724FA" w:rsidRDefault="00A724FA" w:rsidP="00A724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24F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24FA" w:rsidRPr="00A724FA" w:rsidRDefault="00A724FA" w:rsidP="00A724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24FA">
              <w:rPr>
                <w:rFonts w:ascii="Arial" w:hAnsi="Arial" w:cs="Arial"/>
                <w:sz w:val="24"/>
                <w:szCs w:val="24"/>
                <w:lang w:val="en-ZA" w:eastAsia="en-ZA"/>
              </w:rPr>
              <w:t>15.0969</w:t>
            </w:r>
          </w:p>
        </w:tc>
      </w:tr>
      <w:tr w:rsidR="00A724FA" w:rsidRPr="00A724FA" w:rsidTr="00A724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24FA" w:rsidRPr="00A724FA" w:rsidRDefault="00A724FA" w:rsidP="00A724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24F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24FA" w:rsidRPr="00A724FA" w:rsidRDefault="00A724FA" w:rsidP="00A724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24FA">
              <w:rPr>
                <w:rFonts w:ascii="Arial" w:hAnsi="Arial" w:cs="Arial"/>
                <w:sz w:val="24"/>
                <w:szCs w:val="24"/>
                <w:lang w:val="en-ZA" w:eastAsia="en-ZA"/>
              </w:rPr>
              <w:t>21.7848</w:t>
            </w:r>
          </w:p>
        </w:tc>
      </w:tr>
      <w:tr w:rsidR="00A724FA" w:rsidRPr="00A724FA" w:rsidTr="00A724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24FA" w:rsidRPr="00A724FA" w:rsidRDefault="00A724FA" w:rsidP="00A724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24F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24FA" w:rsidRPr="00A724FA" w:rsidRDefault="00A724FA" w:rsidP="00A724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24FA">
              <w:rPr>
                <w:rFonts w:ascii="Arial" w:hAnsi="Arial" w:cs="Arial"/>
                <w:sz w:val="24"/>
                <w:szCs w:val="24"/>
                <w:lang w:val="en-ZA" w:eastAsia="en-ZA"/>
              </w:rPr>
              <w:t>17.1413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B5FED" w:rsidRPr="007B5FED" w:rsidTr="007B5FE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ED" w:rsidRPr="007B5FED" w:rsidRDefault="007B5FED" w:rsidP="007B5FE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B5FE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ED" w:rsidRPr="007B5FED" w:rsidRDefault="007B5FED" w:rsidP="007B5FE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B5FED" w:rsidRPr="007B5FED" w:rsidTr="007B5FE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B5FED" w:rsidRPr="007B5FED" w:rsidRDefault="007B5FED" w:rsidP="007B5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5F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B5FED" w:rsidRPr="007B5FED" w:rsidTr="007B5F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5FED" w:rsidRPr="007B5FED" w:rsidRDefault="007B5FED" w:rsidP="007B5FE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5F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5FED" w:rsidRPr="007B5FED" w:rsidRDefault="007B5FED" w:rsidP="007B5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5F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B5FED" w:rsidRPr="007B5FED" w:rsidTr="007B5F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5FED" w:rsidRPr="007B5FED" w:rsidRDefault="007B5FED" w:rsidP="007B5F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5FE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5FED" w:rsidRPr="007B5FED" w:rsidRDefault="007B5FED" w:rsidP="007B5F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5FED">
              <w:rPr>
                <w:rFonts w:ascii="Arial" w:hAnsi="Arial" w:cs="Arial"/>
                <w:sz w:val="24"/>
                <w:szCs w:val="24"/>
                <w:lang w:val="en-ZA" w:eastAsia="en-ZA"/>
              </w:rPr>
              <w:t>14.9213</w:t>
            </w:r>
          </w:p>
        </w:tc>
      </w:tr>
      <w:tr w:rsidR="007B5FED" w:rsidRPr="007B5FED" w:rsidTr="007B5F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5FED" w:rsidRPr="007B5FED" w:rsidRDefault="007B5FED" w:rsidP="007B5F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5FE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5FED" w:rsidRPr="007B5FED" w:rsidRDefault="007B5FED" w:rsidP="007B5F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5FED">
              <w:rPr>
                <w:rFonts w:ascii="Arial" w:hAnsi="Arial" w:cs="Arial"/>
                <w:sz w:val="24"/>
                <w:szCs w:val="24"/>
                <w:lang w:val="en-ZA" w:eastAsia="en-ZA"/>
              </w:rPr>
              <w:t>21.5305</w:t>
            </w:r>
          </w:p>
        </w:tc>
      </w:tr>
      <w:tr w:rsidR="007B5FED" w:rsidRPr="007B5FED" w:rsidTr="007B5F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5FED" w:rsidRPr="007B5FED" w:rsidRDefault="007B5FED" w:rsidP="007B5F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5FE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5FED" w:rsidRPr="007B5FED" w:rsidRDefault="007B5FED" w:rsidP="007B5F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5FED">
              <w:rPr>
                <w:rFonts w:ascii="Arial" w:hAnsi="Arial" w:cs="Arial"/>
                <w:sz w:val="24"/>
                <w:szCs w:val="24"/>
                <w:lang w:val="en-ZA" w:eastAsia="en-ZA"/>
              </w:rPr>
              <w:t>16.9358</w:t>
            </w:r>
          </w:p>
        </w:tc>
      </w:tr>
    </w:tbl>
    <w:p w:rsidR="007B5FED" w:rsidRPr="00035935" w:rsidRDefault="007B5FED" w:rsidP="00035935">
      <w:bookmarkStart w:id="0" w:name="_GoBack"/>
      <w:bookmarkEnd w:id="0"/>
    </w:p>
    <w:sectPr w:rsidR="007B5FE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FA"/>
    <w:rsid w:val="00025128"/>
    <w:rsid w:val="00035935"/>
    <w:rsid w:val="00220021"/>
    <w:rsid w:val="002961E0"/>
    <w:rsid w:val="00685853"/>
    <w:rsid w:val="00775E6E"/>
    <w:rsid w:val="007B5FED"/>
    <w:rsid w:val="007E1A9E"/>
    <w:rsid w:val="008A1AC8"/>
    <w:rsid w:val="00A724FA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E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5FE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B5FE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B5FE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B5F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B5FE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B5FE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724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724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B5FE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B5FE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B5FE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B5FE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724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B5FE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724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B5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E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5FE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B5FE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B5FE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B5F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B5FE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B5FE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724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724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B5FE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B5FE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B5FE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B5FE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724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B5FE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724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B5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2016-06-06T09:05:00Z</dcterms:created>
  <dcterms:modified xsi:type="dcterms:W3CDTF">2016-06-06T14:03:00Z</dcterms:modified>
</cp:coreProperties>
</file>